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A336E">
        <w:fldChar w:fldCharType="begin"/>
      </w:r>
      <w:r w:rsidR="001A336E">
        <w:instrText xml:space="preserve"> DOCVARIABLE ceh_info \* MERGEFORMAT </w:instrText>
      </w:r>
      <w:r w:rsidR="001A336E">
        <w:fldChar w:fldCharType="separate"/>
      </w:r>
      <w:r w:rsidR="00637021" w:rsidRPr="00637021">
        <w:rPr>
          <w:rStyle w:val="a9"/>
        </w:rPr>
        <w:t xml:space="preserve"> Государственное бюджетное учреждение здравоохранения Архангельской области" Вельская центральная районная больница" </w:t>
      </w:r>
      <w:r w:rsidR="001A336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1. Водитель автомобиля</w:t>
            </w:r>
          </w:p>
        </w:tc>
        <w:tc>
          <w:tcPr>
            <w:tcW w:w="3686" w:type="dxa"/>
            <w:vAlign w:val="center"/>
          </w:tcPr>
          <w:p w:rsidR="00637021" w:rsidRPr="00063DF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Pr="00063DF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2.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3.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4.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5.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6.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7.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8.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9.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10. Водитель автомобиля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Default="00637021" w:rsidP="0063702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11.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платных услуг</w:t>
            </w:r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  <w:tr w:rsidR="00637021" w:rsidRPr="00AF49A3" w:rsidTr="008B4051">
        <w:trPr>
          <w:jc w:val="center"/>
        </w:trPr>
        <w:tc>
          <w:tcPr>
            <w:tcW w:w="3049" w:type="dxa"/>
            <w:vAlign w:val="center"/>
          </w:tcPr>
          <w:p w:rsidR="00637021" w:rsidRPr="00637021" w:rsidRDefault="00637021" w:rsidP="00637021">
            <w:pPr>
              <w:pStyle w:val="aa"/>
              <w:jc w:val="left"/>
            </w:pPr>
            <w:r>
              <w:t>12.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3686" w:type="dxa"/>
            <w:vAlign w:val="center"/>
          </w:tcPr>
          <w:p w:rsidR="00637021" w:rsidRDefault="00637021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37021" w:rsidRDefault="0063702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7021" w:rsidRPr="00063DF1" w:rsidRDefault="0063702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1A336E">
        <w:fldChar w:fldCharType="begin"/>
      </w:r>
      <w:r w:rsidR="001A336E">
        <w:instrText xml:space="preserve"> DOCVARIABLE fill_date \* MERGEFORMAT </w:instrText>
      </w:r>
      <w:r w:rsidR="001A336E">
        <w:fldChar w:fldCharType="separate"/>
      </w:r>
      <w:r w:rsidR="00637021">
        <w:rPr>
          <w:rStyle w:val="a9"/>
        </w:rPr>
        <w:t>30.11.2020</w:t>
      </w:r>
      <w:r w:rsidR="001A336E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702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7021" w:rsidP="009D6532">
            <w:pPr>
              <w:pStyle w:val="aa"/>
            </w:pPr>
            <w:proofErr w:type="spellStart"/>
            <w:r>
              <w:t>Басавин</w:t>
            </w:r>
            <w:proofErr w:type="spellEnd"/>
            <w:r>
              <w:t xml:space="preserve"> Д.Г.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3702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37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7021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 - поликлинической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7021" w:rsidP="009D6532">
            <w:pPr>
              <w:pStyle w:val="aa"/>
            </w:pPr>
            <w:proofErr w:type="spellStart"/>
            <w:r>
              <w:t>Луковицкая</w:t>
            </w:r>
            <w:proofErr w:type="spellEnd"/>
            <w:r>
              <w:t xml:space="preserve"> С.Л.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37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3702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proofErr w:type="spellStart"/>
            <w:r>
              <w:t>Басавина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(дата)</w:t>
            </w: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proofErr w:type="spellStart"/>
            <w:r>
              <w:t>Клец</w:t>
            </w:r>
            <w:proofErr w:type="spellEnd"/>
            <w:r>
              <w:t xml:space="preserve"> Т.Ю.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(дата)</w:t>
            </w: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r>
              <w:t>Черных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(дата)</w:t>
            </w: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proofErr w:type="spellStart"/>
            <w:r>
              <w:t>Блаховитина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(дата)</w:t>
            </w: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  <w:r>
              <w:t>Павлова Т.И.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021" w:rsidRPr="00637021" w:rsidRDefault="00637021" w:rsidP="009D6532">
            <w:pPr>
              <w:pStyle w:val="aa"/>
            </w:pPr>
          </w:p>
        </w:tc>
      </w:tr>
      <w:tr w:rsidR="00637021" w:rsidRPr="00637021" w:rsidTr="006370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7021" w:rsidRPr="00637021" w:rsidRDefault="00637021" w:rsidP="009D6532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37021" w:rsidTr="0063702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7021" w:rsidRDefault="00637021" w:rsidP="00C45714">
            <w:pPr>
              <w:pStyle w:val="aa"/>
            </w:pPr>
            <w:r w:rsidRPr="00637021">
              <w:t>4402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702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702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702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7021" w:rsidRDefault="00637021" w:rsidP="00C45714">
            <w:pPr>
              <w:pStyle w:val="aa"/>
            </w:pPr>
            <w:r w:rsidRPr="00637021">
              <w:t>Родина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3702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37021" w:rsidRDefault="00637021" w:rsidP="00C45714">
            <w:pPr>
              <w:pStyle w:val="aa"/>
            </w:pPr>
            <w:r>
              <w:t>30.11.2020</w:t>
            </w:r>
          </w:p>
        </w:tc>
      </w:tr>
      <w:tr w:rsidR="00C45714" w:rsidRPr="00637021" w:rsidTr="0063702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37021" w:rsidRDefault="00637021" w:rsidP="00C45714">
            <w:pPr>
              <w:pStyle w:val="aa"/>
              <w:rPr>
                <w:b/>
                <w:vertAlign w:val="superscript"/>
              </w:rPr>
            </w:pPr>
            <w:r w:rsidRPr="0063702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3702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37021" w:rsidRDefault="00637021" w:rsidP="00C45714">
            <w:pPr>
              <w:pStyle w:val="aa"/>
              <w:rPr>
                <w:b/>
                <w:vertAlign w:val="superscript"/>
              </w:rPr>
            </w:pPr>
            <w:r w:rsidRPr="006370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3702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37021" w:rsidRDefault="00637021" w:rsidP="00C45714">
            <w:pPr>
              <w:pStyle w:val="aa"/>
              <w:rPr>
                <w:b/>
                <w:vertAlign w:val="superscript"/>
              </w:rPr>
            </w:pPr>
            <w:r w:rsidRPr="006370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3702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37021" w:rsidRDefault="00637021" w:rsidP="00C45714">
            <w:pPr>
              <w:pStyle w:val="aa"/>
              <w:rPr>
                <w:vertAlign w:val="superscript"/>
              </w:rPr>
            </w:pPr>
            <w:r w:rsidRPr="0063702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6E" w:rsidRPr="00637021" w:rsidRDefault="001A336E" w:rsidP="00637021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:rsidR="001A336E" w:rsidRPr="00637021" w:rsidRDefault="001A336E" w:rsidP="00637021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6E" w:rsidRPr="00637021" w:rsidRDefault="001A336E" w:rsidP="00637021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:rsidR="001A336E" w:rsidRPr="00637021" w:rsidRDefault="001A336E" w:rsidP="00637021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60004, г. Вологда, ул. Октябрьская, д.66, офис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 Государственное бюджетное учреждение здравоохранения Архангельской области&quot; Вельская центральная районная больница&quot; "/>
    <w:docVar w:name="close_doc_flag" w:val="0"/>
    <w:docVar w:name="doc_type" w:val="6"/>
    <w:docVar w:name="fill_date" w:val="30.11.2020"/>
    <w:docVar w:name="org_guid" w:val="464E8AA09B7A4D44BFB53E34A3F60EC3"/>
    <w:docVar w:name="org_id" w:val="317"/>
    <w:docVar w:name="org_name" w:val="     "/>
    <w:docVar w:name="pers_guids" w:val="37CDFEA9DE424A9D8A7D09936166EBBB@070-548-965 81"/>
    <w:docVar w:name="pers_snils" w:val="37CDFEA9DE424A9D8A7D09936166EBBB@070-548-965 81"/>
    <w:docVar w:name="pred_dolg" w:val="Главный врач"/>
    <w:docVar w:name="pred_fio" w:val="Басавин Д.Г."/>
    <w:docVar w:name="rbtd_adr" w:val="     "/>
    <w:docVar w:name="rbtd_name" w:val="Государственное бюджетное учреждение здравоохранения Архангельской области&quot; Вельская центральная районная больница&quot;"/>
    <w:docVar w:name="sv_docs" w:val="1"/>
  </w:docVars>
  <w:rsids>
    <w:rsidRoot w:val="00637021"/>
    <w:rsid w:val="0002033E"/>
    <w:rsid w:val="00056BFC"/>
    <w:rsid w:val="0007776A"/>
    <w:rsid w:val="00093D2E"/>
    <w:rsid w:val="000C5130"/>
    <w:rsid w:val="00196135"/>
    <w:rsid w:val="001A336E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7021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659B1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70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7021"/>
    <w:rPr>
      <w:sz w:val="24"/>
    </w:rPr>
  </w:style>
  <w:style w:type="paragraph" w:styleId="ad">
    <w:name w:val="footer"/>
    <w:basedOn w:val="a"/>
    <w:link w:val="ae"/>
    <w:rsid w:val="006370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70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70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7021"/>
    <w:rPr>
      <w:sz w:val="24"/>
    </w:rPr>
  </w:style>
  <w:style w:type="paragraph" w:styleId="ad">
    <w:name w:val="footer"/>
    <w:basedOn w:val="a"/>
    <w:link w:val="ae"/>
    <w:rsid w:val="006370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70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K1-3</dc:creator>
  <cp:lastModifiedBy>Пользователь</cp:lastModifiedBy>
  <cp:revision>2</cp:revision>
  <dcterms:created xsi:type="dcterms:W3CDTF">2024-01-18T06:09:00Z</dcterms:created>
  <dcterms:modified xsi:type="dcterms:W3CDTF">2024-01-18T06:09:00Z</dcterms:modified>
</cp:coreProperties>
</file>